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82" w:rsidRDefault="007A6E82" w:rsidP="00F17CDC">
      <w:pPr>
        <w:rPr>
          <w:rFonts w:ascii="Times New Roman" w:hAnsi="Times New Roman"/>
          <w:b/>
          <w:sz w:val="24"/>
          <w:szCs w:val="24"/>
        </w:rPr>
      </w:pPr>
      <w:r w:rsidRPr="004E2EBC">
        <w:rPr>
          <w:rFonts w:ascii="Times New Roman" w:hAnsi="Times New Roman"/>
          <w:b/>
          <w:sz w:val="24"/>
          <w:szCs w:val="24"/>
        </w:rPr>
        <w:t>Customers Tested FG-Tech V54 ECU</w:t>
      </w:r>
    </w:p>
    <w:p w:rsidR="007A6E82" w:rsidRPr="004E2EBC" w:rsidRDefault="007A6E82" w:rsidP="00F17CDC">
      <w:pPr>
        <w:rPr>
          <w:rFonts w:ascii="Times New Roman" w:hAnsi="Times New Roman"/>
          <w:b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EDC16u34 (VAG) Read/Write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EDC16U1 (VAG) Read/Write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MED9.1 (VAG) Read/Write ok (ODB)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Trionic8 (saab 9-3) READ/WRITE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EDC16P (VAG) Read/Write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EDC15V (VAG) Read/Write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EDC17CP14 03L906022G Read/Write ok (OBD and boot mode)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Ford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EECV 1.8tddi read/write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VAG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AUDI ME 7.1.1 3.0 v6 read ok - awaiting flash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fiat multijet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mjd 6f3 diesel read/write all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renualt megane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siemens s3000 read </w:t>
      </w:r>
      <w:smartTag w:uri="urn:schemas-microsoft-com:office:smarttags" w:element="place">
        <w:smartTag w:uri="urn:schemas-microsoft-com:office:smarttags" w:element="City">
          <w:r w:rsidRPr="004E2EBC">
            <w:rPr>
              <w:rFonts w:ascii="Times New Roman" w:hAnsi="Times New Roman"/>
              <w:sz w:val="24"/>
              <w:szCs w:val="24"/>
            </w:rPr>
            <w:t>hitachi</w:t>
          </w:r>
        </w:smartTag>
      </w:smartTag>
      <w:r w:rsidRPr="004E2EBC">
        <w:rPr>
          <w:rFonts w:ascii="Times New Roman" w:hAnsi="Times New Roman"/>
          <w:sz w:val="24"/>
          <w:szCs w:val="24"/>
        </w:rPr>
        <w:t xml:space="preserve"> mcu/write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EDC15C13 (Renault) Read/Write ok (K-line on bench and boot mode)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DDCR (Nissan Almera 1.5DCI) OBD read/write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w211 2.2 cdi edc16c3 obd, ecu data ok read/write fail! Bdm read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opel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edc16c39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edc16c39 bdm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edc16c9 bdm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astra J 2009 denso galletto jtag NOT ok (but ktag r/w same ecu ok with jtag)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mitsubishi grandis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edc16u31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renault megane /laguna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sagem3000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bmw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E2EBC">
          <w:rPr>
            <w:rFonts w:ascii="Times New Roman" w:hAnsi="Times New Roman"/>
            <w:sz w:val="24"/>
            <w:szCs w:val="24"/>
          </w:rPr>
          <w:t>3/5/7</w:t>
        </w:r>
      </w:smartTag>
      <w:r w:rsidRPr="004E2EBC">
        <w:rPr>
          <w:rFonts w:ascii="Times New Roman" w:hAnsi="Times New Roman"/>
          <w:sz w:val="24"/>
          <w:szCs w:val="24"/>
        </w:rPr>
        <w:t xml:space="preserve"> series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edc16c31/35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edc17 in boot mode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psa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edc16c34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dcm 3.4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ford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edc16c34 and delphi ECUs obd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vag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edc15 / my galletto can not read program shout down (I use kess)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 obd r/w generally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edc17 in boot mode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volvo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edc17 boot mode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Audi S3 Med9.1 r/w (OBD)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GLK Delphi CRD2 r/w (OBD)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Peugeot 207 EDC16C34 r/w (OBD)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 w212 crd 3.7 obd.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E87 116D 2.0 EDC17C06 Bootmode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E83 3.0d ODB r/w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 7.5 (VW 1.8T AWT) Read ok / Write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 Viano EDC16 C2. OBD.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VW Golf5 1.4 TSi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ecu MED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E2EBC">
          <w:rPr>
            <w:rFonts w:ascii="Times New Roman" w:hAnsi="Times New Roman"/>
            <w:sz w:val="24"/>
            <w:szCs w:val="24"/>
          </w:rPr>
          <w:t>17.5.1</w:t>
        </w:r>
      </w:smartTag>
      <w:r w:rsidRPr="004E2EBC">
        <w:rPr>
          <w:rFonts w:ascii="Times New Roman" w:hAnsi="Times New Roman"/>
          <w:sz w:val="24"/>
          <w:szCs w:val="24"/>
        </w:rPr>
        <w:t xml:space="preserve"> Boot mode r/w ok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I test clone work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sirius32N,EMS3132,EMS3134 in boot-mode read/write OK.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Mazda 5 2.0D 2005 Denso RF7K read/write OBD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Mazda 6 2.0D 2006 Denso RF8J read/write OBD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Peugeot 308 1.6 HDI 2013 Siemens SID807 EVO read/write BOOT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X6 3.0D 2012 and 2013 (306 and 245hp)BOSCH EDC17CP45 read/write BOOT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Mistubichi Pajero 3.2DID 2013 Denso 4M41 and 4D56 read/write JTAG RENESAS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W203 320CDI EDC16cp31 r/w ok (OBD)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Audi q7 3.0TDI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e46 2.0D 150km EDC16c31-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BMW E90 2.0D 163km EDC16c35- ok 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Chevrolet Captiva 2.0D 150km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Renault Trafic 2.5D EDC15 -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B180CDI EDC15c32 -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B200CDI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VW Golf4 102km - edc15 -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Skoda Octavia 1,9TDI 105km EDC16 -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Citroen Jumpy 2.0D Simens 802A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Ford Focus 2.0D 136 PSA Simens 802 -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Mini One 1.6 90km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BDM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B180&amp;B200 CDI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Q7 3.0tdi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one -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Landrover /jaguar EDC17CP11 read out in boot mode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330d EDC15C4 read ok/write ok via 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vito 111 EDC16C31 read ok/write ok via 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vito 120 EDC16C31 read ok/write ok via 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e90 edc 17cp reading ok write fail. boot mode ok!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vag edc17cp14 read/write in boot mode ok, read in OBD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vag pcr2.1 read/write OBD ok, PCR2.1 unlock via bootmode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vag edc16cp34 obd read/write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fiat/iveco edc16c39 obd read/write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edc16u31/34 obd read/write ok, BDM read/write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 Vito 2.2CDI 2012 Delphi CRD2.x (OBD) read / write ok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Siemens BMW MSS54 BDM R/W OK OBD not tested (will probably work)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Siemens BMW MSS54HP BDM R/W OK only with AMD Chip/Not ST EEPROM, WILL NOT READ PROPERLY/WRITE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If you change ST chips to another EEPROM works fine wit HP unit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ALFA ROMEO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edc15c7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 xml:space="preserve">· ME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E2EBC">
          <w:rPr>
            <w:rFonts w:ascii="Times New Roman" w:hAnsi="Times New Roman"/>
            <w:sz w:val="24"/>
            <w:szCs w:val="24"/>
          </w:rPr>
          <w:t>7.3.1</w:t>
        </w:r>
      </w:smartTag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edc16c39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edc16c39 read time 40 MINUT!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id Alfa 147 immo off (k line /boot mode)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edc16c31 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BMW X5 2007 3.0TDI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 OBD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BMW 525 (E39)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BMW 320D E46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bmw e90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FIAT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Grande Punto read 1_3 MJT 75 hp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MERCEDES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EDC15C5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edc5c2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delphi CRD2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OPEL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EDC16c9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Opel Corsa-D CAN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PSA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edc15c7 boot mode (ID problems)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 16C34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EDC16c3 K line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edc16c34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RENAULT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Renault Delphi 2007 k-line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VAG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edc15v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EDC15-P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Golf Plus 2006 2.0TDI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EDC16U34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A4 2.0 tdi 2008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Skoda octavia vrs 2005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EDC15P K lINE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VW crafter READ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VW Golf5 1.9TDI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Audi A6 V8 4.2l Petrol (over OBD fuse for dash fuse 11 or 15 , but it worked after pulling the fuse for dash and it went 100%)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· med9.1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· edc17cp14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  <w:lang w:val="nb-NO"/>
        </w:rPr>
      </w:pPr>
      <w:r w:rsidRPr="004E2EBC">
        <w:rPr>
          <w:rFonts w:ascii="Times New Roman" w:hAnsi="Times New Roman"/>
          <w:sz w:val="24"/>
          <w:szCs w:val="24"/>
          <w:lang w:val="nb-NO"/>
        </w:rPr>
        <w:t>· EDC17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· But edc17cp20, edc17cp44, etc, etc same year, have tricore protected active, and if you write in obd, ecu bloqued.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 E70 3.0D EDC16 (BDM)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bmw. edc16c35 (BDM)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Opel EDC16c9 (BDM)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iveco edc16 BDM (BDM)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Audi A6 (TRICORE BOOT)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</w:p>
    <w:p w:rsidR="007A6E82" w:rsidRPr="004E2EBC" w:rsidRDefault="007A6E82" w:rsidP="00F17CDC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E2EBC">
        <w:rPr>
          <w:rFonts w:ascii="Times New Roman" w:hAnsi="Times New Roman"/>
          <w:b/>
          <w:color w:val="FF0000"/>
          <w:sz w:val="24"/>
          <w:szCs w:val="24"/>
          <w:u w:val="single"/>
        </w:rPr>
        <w:t>Fgtech Galletto V54 What not work:</w:t>
      </w:r>
    </w:p>
    <w:p w:rsidR="007A6E82" w:rsidRPr="004E2EBC" w:rsidRDefault="007A6E82" w:rsidP="00F17CDC">
      <w:pPr>
        <w:rPr>
          <w:rFonts w:ascii="Times New Roman" w:hAnsi="Times New Roman"/>
          <w:sz w:val="24"/>
          <w:szCs w:val="24"/>
        </w:rPr>
      </w:pPr>
      <w:r w:rsidRPr="004E2EBC">
        <w:rPr>
          <w:rFonts w:ascii="Times New Roman" w:hAnsi="Times New Roman"/>
          <w:sz w:val="24"/>
          <w:szCs w:val="24"/>
        </w:rPr>
        <w:t>I have FG Tech v54, with one cannot read Subaru Impreza 2.0d, with another one read/write ok, Denso ECU.</w:t>
      </w:r>
    </w:p>
    <w:sectPr w:rsidR="007A6E82" w:rsidRPr="004E2EBC" w:rsidSect="00012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82" w:rsidRDefault="007A6E82" w:rsidP="00F17CDC">
      <w:r>
        <w:separator/>
      </w:r>
    </w:p>
  </w:endnote>
  <w:endnote w:type="continuationSeparator" w:id="0">
    <w:p w:rsidR="007A6E82" w:rsidRDefault="007A6E82" w:rsidP="00F1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82" w:rsidRDefault="007A6E82" w:rsidP="00F17CDC">
      <w:r>
        <w:separator/>
      </w:r>
    </w:p>
  </w:footnote>
  <w:footnote w:type="continuationSeparator" w:id="0">
    <w:p w:rsidR="007A6E82" w:rsidRDefault="007A6E82" w:rsidP="00F1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DC"/>
    <w:rsid w:val="00012B36"/>
    <w:rsid w:val="00153704"/>
    <w:rsid w:val="004E2EBC"/>
    <w:rsid w:val="007A6E82"/>
    <w:rsid w:val="008A25D2"/>
    <w:rsid w:val="0096110A"/>
    <w:rsid w:val="00A5062E"/>
    <w:rsid w:val="00B373DD"/>
    <w:rsid w:val="00F17CDC"/>
    <w:rsid w:val="00F6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7C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17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7CDC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17CDC"/>
    <w:rPr>
      <w:rFonts w:cs="Times New Roman"/>
    </w:rPr>
  </w:style>
  <w:style w:type="character" w:styleId="Hyperlink">
    <w:name w:val="Hyperlink"/>
    <w:basedOn w:val="DefaultParagraphFont"/>
    <w:uiPriority w:val="99"/>
    <w:rsid w:val="008A25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2015-06-16T08:20:00Z</dcterms:created>
  <dcterms:modified xsi:type="dcterms:W3CDTF">2015-06-18T08:36:00Z</dcterms:modified>
</cp:coreProperties>
</file>