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7A" w:rsidRDefault="009C307A">
      <w:pPr>
        <w:rPr>
          <w:b/>
          <w:sz w:val="48"/>
          <w:szCs w:val="48"/>
        </w:rPr>
      </w:pPr>
      <w:bookmarkStart w:id="0" w:name="_GoBack"/>
      <w:bookmarkEnd w:id="0"/>
      <w:r>
        <w:t xml:space="preserve">                   </w:t>
      </w:r>
      <w:r>
        <w:rPr>
          <w:sz w:val="32"/>
          <w:szCs w:val="32"/>
        </w:rPr>
        <w:t xml:space="preserve">                   </w:t>
      </w:r>
      <w:r>
        <w:rPr>
          <w:b/>
          <w:sz w:val="48"/>
          <w:szCs w:val="48"/>
        </w:rPr>
        <w:t>Comparison</w:t>
      </w:r>
    </w:p>
    <w:p w:rsidR="009C307A" w:rsidRDefault="009C307A">
      <w:r>
        <w:t xml:space="preserve">                     F102                                                                    </w:t>
      </w:r>
      <w:bookmarkStart w:id="1" w:name="OLE_LINK10"/>
      <w:bookmarkStart w:id="2" w:name="OLE_LINK9"/>
      <w:r>
        <w:t>NSPC001</w:t>
      </w:r>
      <w:bookmarkEnd w:id="1"/>
      <w:bookmarkEnd w:id="2"/>
    </w:p>
    <w:p w:rsidR="009C307A" w:rsidRDefault="009C307A">
      <w:pPr>
        <w:ind w:firstLineChars="200" w:firstLine="420"/>
      </w:pPr>
      <w:r w:rsidRPr="00AC29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F102新" style="width:180pt;height:150pt;visibility:visible">
            <v:imagedata r:id="rId4" o:title=""/>
          </v:shape>
        </w:pict>
      </w:r>
      <w:r>
        <w:t xml:space="preserve">                                      </w:t>
      </w:r>
      <w:r w:rsidRPr="00AC29A5">
        <w:rPr>
          <w:noProof/>
        </w:rPr>
        <w:pict>
          <v:shape id="图片 7" o:spid="_x0000_i1026" type="#_x0000_t75" style="width:181.5pt;height:148.5pt;visibility:visible">
            <v:imagedata r:id="rId5" o:title=""/>
          </v:shape>
        </w:pict>
      </w:r>
    </w:p>
    <w:p w:rsidR="009C307A" w:rsidRDefault="009C307A">
      <w:r>
        <w:t xml:space="preserve">                                                                                        </w:t>
      </w:r>
    </w:p>
    <w:tbl>
      <w:tblPr>
        <w:tblW w:w="12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8"/>
        <w:gridCol w:w="2316"/>
        <w:gridCol w:w="2343"/>
      </w:tblGrid>
      <w:tr w:rsidR="009C307A" w:rsidRPr="00AD21A8" w:rsidTr="00AD21A8">
        <w:trPr>
          <w:trHeight w:val="223"/>
        </w:trPr>
        <w:tc>
          <w:tcPr>
            <w:tcW w:w="7528" w:type="dxa"/>
          </w:tcPr>
          <w:p w:rsidR="009C307A" w:rsidRPr="00AD21A8" w:rsidRDefault="009C307A" w:rsidP="00AD21A8">
            <w:pPr>
              <w:jc w:val="center"/>
              <w:rPr>
                <w:b/>
                <w:bCs/>
                <w:color w:val="000000"/>
              </w:rPr>
            </w:pPr>
            <w:r w:rsidRPr="00AD21A8">
              <w:rPr>
                <w:b/>
                <w:bCs/>
                <w:color w:val="000000"/>
              </w:rPr>
              <w:t>Features &amp; Functions</w:t>
            </w:r>
          </w:p>
        </w:tc>
        <w:tc>
          <w:tcPr>
            <w:tcW w:w="2316" w:type="dxa"/>
          </w:tcPr>
          <w:p w:rsidR="009C307A" w:rsidRPr="00AD21A8" w:rsidRDefault="009C307A" w:rsidP="00AD21A8">
            <w:pPr>
              <w:jc w:val="center"/>
              <w:rPr>
                <w:b/>
                <w:bCs/>
                <w:color w:val="000000"/>
              </w:rPr>
            </w:pPr>
            <w:r w:rsidRPr="00BF748E">
              <w:rPr>
                <w:b/>
                <w:bCs/>
              </w:rPr>
              <w:t>OBDSTAR F102</w:t>
            </w:r>
          </w:p>
        </w:tc>
        <w:tc>
          <w:tcPr>
            <w:tcW w:w="2343" w:type="dxa"/>
          </w:tcPr>
          <w:p w:rsidR="009C307A" w:rsidRPr="00AD21A8" w:rsidRDefault="009C307A" w:rsidP="00AD21A8">
            <w:pPr>
              <w:jc w:val="center"/>
              <w:rPr>
                <w:b/>
                <w:bCs/>
                <w:color w:val="000000"/>
              </w:rPr>
            </w:pPr>
            <w:r w:rsidRPr="00BF748E">
              <w:rPr>
                <w:b/>
                <w:bCs/>
              </w:rPr>
              <w:t>NSPC001</w:t>
            </w:r>
          </w:p>
        </w:tc>
      </w:tr>
      <w:tr w:rsidR="009C307A" w:rsidRPr="00AD21A8" w:rsidTr="00AD21A8">
        <w:trPr>
          <w:trHeight w:val="223"/>
        </w:trPr>
        <w:tc>
          <w:tcPr>
            <w:tcW w:w="7528" w:type="dxa"/>
          </w:tcPr>
          <w:p w:rsidR="009C307A" w:rsidRPr="00AD21A8" w:rsidRDefault="009C307A">
            <w:r w:rsidRPr="00AD21A8">
              <w:t>Support to read BCM codes of all Nissan/Infiniti cars.</w:t>
            </w:r>
          </w:p>
        </w:tc>
        <w:tc>
          <w:tcPr>
            <w:tcW w:w="2316" w:type="dxa"/>
          </w:tcPr>
          <w:p w:rsidR="009C307A" w:rsidRPr="00AD21A8" w:rsidRDefault="009C307A" w:rsidP="00AD21A8">
            <w:pPr>
              <w:jc w:val="center"/>
            </w:pPr>
            <w:bookmarkStart w:id="3" w:name="OLE_LINK12"/>
            <w:bookmarkStart w:id="4" w:name="OLE_LINK11"/>
            <w:r w:rsidRPr="00AD21A8">
              <w:rPr>
                <w:rFonts w:hint="eastAsia"/>
              </w:rPr>
              <w:t>√</w:t>
            </w:r>
            <w:bookmarkEnd w:id="3"/>
            <w:bookmarkEnd w:id="4"/>
          </w:p>
        </w:tc>
        <w:tc>
          <w:tcPr>
            <w:tcW w:w="2343" w:type="dxa"/>
          </w:tcPr>
          <w:p w:rsidR="009C307A" w:rsidRPr="00AD21A8" w:rsidRDefault="009C307A" w:rsidP="00AD21A8">
            <w:pPr>
              <w:jc w:val="center"/>
            </w:pPr>
            <w:r w:rsidRPr="00AD21A8">
              <w:rPr>
                <w:rFonts w:hint="eastAsia"/>
              </w:rPr>
              <w:t>√</w:t>
            </w:r>
          </w:p>
        </w:tc>
      </w:tr>
      <w:tr w:rsidR="009C307A" w:rsidRPr="00AD21A8" w:rsidTr="00AD21A8">
        <w:trPr>
          <w:trHeight w:val="223"/>
        </w:trPr>
        <w:tc>
          <w:tcPr>
            <w:tcW w:w="7528" w:type="dxa"/>
          </w:tcPr>
          <w:p w:rsidR="009C307A" w:rsidRPr="00AD21A8" w:rsidRDefault="009C307A">
            <w:r w:rsidRPr="00AD21A8">
              <w:t>Can transfer 5-digit code to 4-digit code and 20-digit code to 20 digit code.</w:t>
            </w:r>
          </w:p>
        </w:tc>
        <w:tc>
          <w:tcPr>
            <w:tcW w:w="2316" w:type="dxa"/>
          </w:tcPr>
          <w:p w:rsidR="009C307A" w:rsidRPr="00AD21A8" w:rsidRDefault="009C307A" w:rsidP="00AD21A8">
            <w:pPr>
              <w:jc w:val="center"/>
            </w:pPr>
            <w:r w:rsidRPr="00AD21A8">
              <w:rPr>
                <w:rFonts w:hint="eastAsia"/>
              </w:rPr>
              <w:t>√</w:t>
            </w:r>
          </w:p>
        </w:tc>
        <w:tc>
          <w:tcPr>
            <w:tcW w:w="2343" w:type="dxa"/>
          </w:tcPr>
          <w:p w:rsidR="009C307A" w:rsidRPr="00AD21A8" w:rsidRDefault="009C307A" w:rsidP="00AD21A8">
            <w:pPr>
              <w:jc w:val="center"/>
            </w:pPr>
            <w:r w:rsidRPr="00AD21A8">
              <w:rPr>
                <w:rFonts w:hint="eastAsia"/>
              </w:rPr>
              <w:t>√</w:t>
            </w:r>
          </w:p>
        </w:tc>
      </w:tr>
      <w:tr w:rsidR="009C307A" w:rsidRPr="00AD21A8" w:rsidTr="00AD21A8">
        <w:trPr>
          <w:trHeight w:val="223"/>
        </w:trPr>
        <w:tc>
          <w:tcPr>
            <w:tcW w:w="7528" w:type="dxa"/>
          </w:tcPr>
          <w:p w:rsidR="009C307A" w:rsidRPr="00AD21A8" w:rsidRDefault="009C307A">
            <w:r w:rsidRPr="00AD21A8">
              <w:t>No need to connect with computer, plug and play, automatic transfer.</w:t>
            </w:r>
          </w:p>
        </w:tc>
        <w:tc>
          <w:tcPr>
            <w:tcW w:w="2316" w:type="dxa"/>
          </w:tcPr>
          <w:p w:rsidR="009C307A" w:rsidRPr="00AD21A8" w:rsidRDefault="009C307A" w:rsidP="00AD21A8">
            <w:pPr>
              <w:jc w:val="center"/>
            </w:pPr>
            <w:bookmarkStart w:id="5" w:name="OLE_LINK13"/>
            <w:bookmarkStart w:id="6" w:name="OLE_LINK14"/>
            <w:r w:rsidRPr="00AD21A8">
              <w:rPr>
                <w:rFonts w:hint="eastAsia"/>
              </w:rPr>
              <w:t>√</w:t>
            </w:r>
            <w:bookmarkEnd w:id="5"/>
            <w:bookmarkEnd w:id="6"/>
          </w:p>
        </w:tc>
        <w:tc>
          <w:tcPr>
            <w:tcW w:w="2343" w:type="dxa"/>
          </w:tcPr>
          <w:p w:rsidR="009C307A" w:rsidRPr="00AD21A8" w:rsidRDefault="009C307A" w:rsidP="00AD21A8">
            <w:pPr>
              <w:jc w:val="center"/>
            </w:pPr>
            <w:r w:rsidRPr="00AD21A8">
              <w:rPr>
                <w:rFonts w:hint="eastAsia"/>
              </w:rPr>
              <w:t>√</w:t>
            </w:r>
          </w:p>
        </w:tc>
      </w:tr>
      <w:tr w:rsidR="009C307A" w:rsidRPr="00AD21A8" w:rsidTr="00AD21A8">
        <w:trPr>
          <w:trHeight w:val="223"/>
        </w:trPr>
        <w:tc>
          <w:tcPr>
            <w:tcW w:w="7528" w:type="dxa"/>
          </w:tcPr>
          <w:p w:rsidR="009C307A" w:rsidRPr="00AD21A8" w:rsidRDefault="009C307A">
            <w:r w:rsidRPr="00AD21A8">
              <w:t>Program Keys for most of Nissan/Infiniti cars.</w:t>
            </w:r>
            <w:r w:rsidRPr="00AD21A8">
              <w:rPr>
                <w:rFonts w:hint="eastAsia"/>
              </w:rPr>
              <w:t>（</w:t>
            </w:r>
            <w:r w:rsidRPr="00AD21A8">
              <w:t>not all</w:t>
            </w:r>
            <w:r w:rsidRPr="00AD21A8">
              <w:rPr>
                <w:rFonts w:hint="eastAsia"/>
              </w:rPr>
              <w:t>）</w:t>
            </w:r>
          </w:p>
        </w:tc>
        <w:tc>
          <w:tcPr>
            <w:tcW w:w="2316" w:type="dxa"/>
          </w:tcPr>
          <w:p w:rsidR="009C307A" w:rsidRPr="00AD21A8" w:rsidRDefault="009C307A" w:rsidP="00AD21A8">
            <w:pPr>
              <w:jc w:val="center"/>
            </w:pPr>
            <w:bookmarkStart w:id="7" w:name="OLE_LINK15"/>
            <w:bookmarkStart w:id="8" w:name="OLE_LINK16"/>
            <w:r w:rsidRPr="00AD21A8">
              <w:rPr>
                <w:rFonts w:hint="eastAsia"/>
              </w:rPr>
              <w:t>√</w:t>
            </w:r>
            <w:bookmarkEnd w:id="7"/>
            <w:bookmarkEnd w:id="8"/>
          </w:p>
        </w:tc>
        <w:tc>
          <w:tcPr>
            <w:tcW w:w="2343" w:type="dxa"/>
          </w:tcPr>
          <w:p w:rsidR="009C307A" w:rsidRPr="00AD21A8" w:rsidRDefault="009C307A" w:rsidP="00AD21A8">
            <w:pPr>
              <w:jc w:val="center"/>
            </w:pPr>
          </w:p>
        </w:tc>
      </w:tr>
      <w:tr w:rsidR="009C307A" w:rsidRPr="00AD21A8" w:rsidTr="00AD21A8">
        <w:trPr>
          <w:trHeight w:val="223"/>
        </w:trPr>
        <w:tc>
          <w:tcPr>
            <w:tcW w:w="7528" w:type="dxa"/>
          </w:tcPr>
          <w:p w:rsidR="009C307A" w:rsidRPr="00AD21A8" w:rsidRDefault="009C307A">
            <w:r w:rsidRPr="00AD21A8">
              <w:t>Correct Mileage for most of Nissan/Infiniti cars.</w:t>
            </w:r>
            <w:r w:rsidRPr="00AD21A8">
              <w:rPr>
                <w:rFonts w:hint="eastAsia"/>
              </w:rPr>
              <w:t>（</w:t>
            </w:r>
            <w:r w:rsidRPr="00AD21A8">
              <w:t>not all</w:t>
            </w:r>
            <w:r w:rsidRPr="00AD21A8">
              <w:rPr>
                <w:rFonts w:hint="eastAsia"/>
              </w:rPr>
              <w:t>）</w:t>
            </w:r>
          </w:p>
        </w:tc>
        <w:tc>
          <w:tcPr>
            <w:tcW w:w="2316" w:type="dxa"/>
          </w:tcPr>
          <w:p w:rsidR="009C307A" w:rsidRPr="00AD21A8" w:rsidRDefault="009C307A" w:rsidP="00AD21A8">
            <w:pPr>
              <w:jc w:val="center"/>
            </w:pPr>
            <w:bookmarkStart w:id="9" w:name="OLE_LINK18"/>
            <w:bookmarkStart w:id="10" w:name="OLE_LINK17"/>
            <w:r w:rsidRPr="00AD21A8">
              <w:rPr>
                <w:rFonts w:hint="eastAsia"/>
              </w:rPr>
              <w:t>√</w:t>
            </w:r>
            <w:bookmarkEnd w:id="9"/>
            <w:bookmarkEnd w:id="10"/>
          </w:p>
        </w:tc>
        <w:tc>
          <w:tcPr>
            <w:tcW w:w="2343" w:type="dxa"/>
          </w:tcPr>
          <w:p w:rsidR="009C307A" w:rsidRPr="00AD21A8" w:rsidRDefault="009C307A" w:rsidP="00AD21A8">
            <w:pPr>
              <w:jc w:val="center"/>
            </w:pPr>
          </w:p>
        </w:tc>
      </w:tr>
      <w:tr w:rsidR="009C307A" w:rsidRPr="00AD21A8" w:rsidTr="00AD21A8">
        <w:trPr>
          <w:trHeight w:val="223"/>
        </w:trPr>
        <w:tc>
          <w:tcPr>
            <w:tcW w:w="7528" w:type="dxa"/>
          </w:tcPr>
          <w:p w:rsidR="009C307A" w:rsidRPr="00AD21A8" w:rsidRDefault="009C307A">
            <w:r w:rsidRPr="00AD21A8">
              <w:t>No need to buy tokens.</w:t>
            </w:r>
          </w:p>
        </w:tc>
        <w:tc>
          <w:tcPr>
            <w:tcW w:w="2316" w:type="dxa"/>
          </w:tcPr>
          <w:p w:rsidR="009C307A" w:rsidRPr="00AD21A8" w:rsidRDefault="009C307A" w:rsidP="00AD21A8">
            <w:pPr>
              <w:jc w:val="center"/>
            </w:pPr>
            <w:bookmarkStart w:id="11" w:name="OLE_LINK19"/>
            <w:bookmarkStart w:id="12" w:name="OLE_LINK20"/>
            <w:r w:rsidRPr="00AD21A8">
              <w:rPr>
                <w:rFonts w:hint="eastAsia"/>
              </w:rPr>
              <w:t>√</w:t>
            </w:r>
            <w:bookmarkEnd w:id="11"/>
            <w:bookmarkEnd w:id="12"/>
          </w:p>
        </w:tc>
        <w:tc>
          <w:tcPr>
            <w:tcW w:w="2343" w:type="dxa"/>
          </w:tcPr>
          <w:p w:rsidR="009C307A" w:rsidRPr="00AD21A8" w:rsidRDefault="009C307A" w:rsidP="00AD21A8">
            <w:pPr>
              <w:jc w:val="center"/>
            </w:pPr>
          </w:p>
        </w:tc>
      </w:tr>
      <w:tr w:rsidR="009C307A" w:rsidRPr="00AD21A8" w:rsidTr="00AD21A8">
        <w:trPr>
          <w:trHeight w:val="223"/>
        </w:trPr>
        <w:tc>
          <w:tcPr>
            <w:tcW w:w="7528" w:type="dxa"/>
          </w:tcPr>
          <w:p w:rsidR="009C307A" w:rsidRPr="00AD21A8" w:rsidRDefault="009C307A">
            <w:r w:rsidRPr="00AD21A8">
              <w:t>One Key Upgrade</w:t>
            </w:r>
          </w:p>
        </w:tc>
        <w:tc>
          <w:tcPr>
            <w:tcW w:w="2316" w:type="dxa"/>
          </w:tcPr>
          <w:p w:rsidR="009C307A" w:rsidRPr="00AD21A8" w:rsidRDefault="009C307A" w:rsidP="00AD21A8">
            <w:pPr>
              <w:jc w:val="center"/>
            </w:pPr>
            <w:bookmarkStart w:id="13" w:name="OLE_LINK21"/>
            <w:bookmarkStart w:id="14" w:name="OLE_LINK22"/>
            <w:r w:rsidRPr="00AD21A8">
              <w:rPr>
                <w:rFonts w:hint="eastAsia"/>
              </w:rPr>
              <w:t>√</w:t>
            </w:r>
            <w:bookmarkEnd w:id="13"/>
            <w:bookmarkEnd w:id="14"/>
          </w:p>
        </w:tc>
        <w:tc>
          <w:tcPr>
            <w:tcW w:w="2343" w:type="dxa"/>
          </w:tcPr>
          <w:p w:rsidR="009C307A" w:rsidRPr="00AD21A8" w:rsidRDefault="009C307A" w:rsidP="00AD21A8">
            <w:pPr>
              <w:jc w:val="center"/>
            </w:pPr>
          </w:p>
        </w:tc>
      </w:tr>
      <w:tr w:rsidR="009C307A" w:rsidRPr="00AD21A8" w:rsidTr="00AD21A8">
        <w:trPr>
          <w:trHeight w:val="223"/>
        </w:trPr>
        <w:tc>
          <w:tcPr>
            <w:tcW w:w="7528" w:type="dxa"/>
          </w:tcPr>
          <w:p w:rsidR="009C307A" w:rsidRPr="00AD21A8" w:rsidRDefault="009C307A">
            <w:r w:rsidRPr="00AD21A8">
              <w:t>Have good man-machine interaction.</w:t>
            </w:r>
          </w:p>
        </w:tc>
        <w:tc>
          <w:tcPr>
            <w:tcW w:w="2316" w:type="dxa"/>
          </w:tcPr>
          <w:p w:rsidR="009C307A" w:rsidRPr="00AD21A8" w:rsidRDefault="009C307A" w:rsidP="00AD21A8">
            <w:pPr>
              <w:jc w:val="center"/>
            </w:pPr>
            <w:bookmarkStart w:id="15" w:name="OLE_LINK23"/>
            <w:bookmarkStart w:id="16" w:name="OLE_LINK24"/>
            <w:r w:rsidRPr="00AD21A8">
              <w:rPr>
                <w:rFonts w:hint="eastAsia"/>
              </w:rPr>
              <w:t>√</w:t>
            </w:r>
            <w:bookmarkEnd w:id="15"/>
            <w:bookmarkEnd w:id="16"/>
          </w:p>
        </w:tc>
        <w:tc>
          <w:tcPr>
            <w:tcW w:w="2343" w:type="dxa"/>
          </w:tcPr>
          <w:p w:rsidR="009C307A" w:rsidRPr="00AD21A8" w:rsidRDefault="009C307A" w:rsidP="00AD21A8">
            <w:pPr>
              <w:jc w:val="center"/>
            </w:pPr>
          </w:p>
        </w:tc>
      </w:tr>
      <w:tr w:rsidR="009C307A" w:rsidRPr="00AD21A8" w:rsidTr="00AD21A8">
        <w:trPr>
          <w:trHeight w:val="223"/>
        </w:trPr>
        <w:tc>
          <w:tcPr>
            <w:tcW w:w="7528" w:type="dxa"/>
          </w:tcPr>
          <w:p w:rsidR="009C307A" w:rsidRPr="00AD21A8" w:rsidRDefault="009C307A">
            <w:r w:rsidRPr="00AD21A8">
              <w:t>With 100 point built-in tokens.</w:t>
            </w:r>
          </w:p>
        </w:tc>
        <w:tc>
          <w:tcPr>
            <w:tcW w:w="2316" w:type="dxa"/>
          </w:tcPr>
          <w:p w:rsidR="009C307A" w:rsidRPr="00AD21A8" w:rsidRDefault="009C307A" w:rsidP="00AD21A8">
            <w:pPr>
              <w:jc w:val="center"/>
            </w:pPr>
          </w:p>
        </w:tc>
        <w:tc>
          <w:tcPr>
            <w:tcW w:w="2343" w:type="dxa"/>
          </w:tcPr>
          <w:p w:rsidR="009C307A" w:rsidRPr="00AD21A8" w:rsidRDefault="009C307A" w:rsidP="00AD21A8">
            <w:pPr>
              <w:jc w:val="center"/>
            </w:pPr>
            <w:bookmarkStart w:id="17" w:name="OLE_LINK25"/>
            <w:bookmarkStart w:id="18" w:name="OLE_LINK26"/>
            <w:r w:rsidRPr="00AD21A8">
              <w:rPr>
                <w:rFonts w:hint="eastAsia"/>
              </w:rPr>
              <w:t>√</w:t>
            </w:r>
            <w:bookmarkEnd w:id="17"/>
            <w:bookmarkEnd w:id="18"/>
          </w:p>
        </w:tc>
      </w:tr>
      <w:tr w:rsidR="009C307A" w:rsidRPr="00AD21A8" w:rsidTr="00AD21A8">
        <w:trPr>
          <w:trHeight w:val="223"/>
        </w:trPr>
        <w:tc>
          <w:tcPr>
            <w:tcW w:w="7528" w:type="dxa"/>
          </w:tcPr>
          <w:p w:rsidR="009C307A" w:rsidRPr="00AD21A8" w:rsidRDefault="009C307A">
            <w:r w:rsidRPr="00AD21A8">
              <w:t>No deduction for 5-digit code to 4-digit code.</w:t>
            </w:r>
          </w:p>
        </w:tc>
        <w:tc>
          <w:tcPr>
            <w:tcW w:w="2316" w:type="dxa"/>
          </w:tcPr>
          <w:p w:rsidR="009C307A" w:rsidRPr="00AD21A8" w:rsidRDefault="009C307A" w:rsidP="00AD21A8">
            <w:pPr>
              <w:jc w:val="center"/>
            </w:pPr>
          </w:p>
        </w:tc>
        <w:tc>
          <w:tcPr>
            <w:tcW w:w="2343" w:type="dxa"/>
          </w:tcPr>
          <w:p w:rsidR="009C307A" w:rsidRPr="00AD21A8" w:rsidRDefault="009C307A" w:rsidP="00AD21A8">
            <w:pPr>
              <w:jc w:val="center"/>
            </w:pPr>
            <w:bookmarkStart w:id="19" w:name="OLE_LINK27"/>
            <w:bookmarkStart w:id="20" w:name="OLE_LINK28"/>
            <w:r w:rsidRPr="00AD21A8">
              <w:rPr>
                <w:rFonts w:hint="eastAsia"/>
              </w:rPr>
              <w:t>√</w:t>
            </w:r>
            <w:bookmarkEnd w:id="19"/>
            <w:bookmarkEnd w:id="20"/>
          </w:p>
        </w:tc>
      </w:tr>
      <w:tr w:rsidR="009C307A" w:rsidRPr="00AD21A8" w:rsidTr="00AD21A8">
        <w:trPr>
          <w:trHeight w:val="455"/>
        </w:trPr>
        <w:tc>
          <w:tcPr>
            <w:tcW w:w="7528" w:type="dxa"/>
          </w:tcPr>
          <w:p w:rsidR="009C307A" w:rsidRPr="00AD21A8" w:rsidRDefault="009C307A">
            <w:r w:rsidRPr="00AD21A8">
              <w:t>One point will be deducted for each success transfer of new 20-digit code to 20-digit code and successful reading of BCM code.</w:t>
            </w:r>
          </w:p>
        </w:tc>
        <w:tc>
          <w:tcPr>
            <w:tcW w:w="2316" w:type="dxa"/>
          </w:tcPr>
          <w:p w:rsidR="009C307A" w:rsidRPr="00AD21A8" w:rsidRDefault="009C307A" w:rsidP="00AD21A8">
            <w:pPr>
              <w:jc w:val="center"/>
            </w:pPr>
          </w:p>
        </w:tc>
        <w:tc>
          <w:tcPr>
            <w:tcW w:w="2343" w:type="dxa"/>
          </w:tcPr>
          <w:p w:rsidR="009C307A" w:rsidRPr="00AD21A8" w:rsidRDefault="009C307A" w:rsidP="00AD21A8">
            <w:pPr>
              <w:jc w:val="center"/>
            </w:pPr>
            <w:r w:rsidRPr="00AD21A8">
              <w:rPr>
                <w:rFonts w:hint="eastAsia"/>
              </w:rPr>
              <w:t>√</w:t>
            </w:r>
          </w:p>
        </w:tc>
      </w:tr>
      <w:tr w:rsidR="009C307A" w:rsidRPr="00AD21A8" w:rsidTr="00AD21A8">
        <w:trPr>
          <w:trHeight w:val="455"/>
        </w:trPr>
        <w:tc>
          <w:tcPr>
            <w:tcW w:w="7528" w:type="dxa"/>
          </w:tcPr>
          <w:p w:rsidR="009C307A" w:rsidRPr="00AD21A8" w:rsidRDefault="009C307A">
            <w:r w:rsidRPr="00AD21A8">
              <w:t>When 100 tokens used up, you can still use it to get 4-digit code, but you need to buy a new</w:t>
            </w:r>
          </w:p>
          <w:p w:rsidR="009C307A" w:rsidRPr="00AD21A8" w:rsidRDefault="009C307A">
            <w:r w:rsidRPr="00AD21A8">
              <w:t>one if you want to read new 20-digit pin code.</w:t>
            </w:r>
          </w:p>
        </w:tc>
        <w:tc>
          <w:tcPr>
            <w:tcW w:w="2316" w:type="dxa"/>
          </w:tcPr>
          <w:p w:rsidR="009C307A" w:rsidRPr="00AD21A8" w:rsidRDefault="009C307A" w:rsidP="00AD21A8">
            <w:pPr>
              <w:jc w:val="center"/>
            </w:pPr>
          </w:p>
        </w:tc>
        <w:tc>
          <w:tcPr>
            <w:tcW w:w="2343" w:type="dxa"/>
          </w:tcPr>
          <w:p w:rsidR="009C307A" w:rsidRPr="00AD21A8" w:rsidRDefault="009C307A" w:rsidP="00AD21A8">
            <w:pPr>
              <w:jc w:val="center"/>
            </w:pPr>
            <w:r w:rsidRPr="00AD21A8">
              <w:rPr>
                <w:rFonts w:hint="eastAsia"/>
              </w:rPr>
              <w:t>√</w:t>
            </w:r>
          </w:p>
        </w:tc>
      </w:tr>
    </w:tbl>
    <w:p w:rsidR="009C307A" w:rsidRDefault="009C307A"/>
    <w:sectPr w:rsidR="009C307A" w:rsidSect="00C27CB6">
      <w:pgSz w:w="16838" w:h="11906" w:orient="landscape"/>
      <w:pgMar w:top="896" w:right="1440" w:bottom="850" w:left="1440" w:header="851" w:footer="992" w:gutter="0"/>
      <w:cols w:space="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CDA"/>
    <w:rsid w:val="00004FAB"/>
    <w:rsid w:val="00145242"/>
    <w:rsid w:val="00153811"/>
    <w:rsid w:val="004A3BB4"/>
    <w:rsid w:val="00544737"/>
    <w:rsid w:val="009413D9"/>
    <w:rsid w:val="009C307A"/>
    <w:rsid w:val="009F4305"/>
    <w:rsid w:val="00A24B04"/>
    <w:rsid w:val="00AB799E"/>
    <w:rsid w:val="00AC29A5"/>
    <w:rsid w:val="00AD21A8"/>
    <w:rsid w:val="00BC0B22"/>
    <w:rsid w:val="00BF748E"/>
    <w:rsid w:val="00C27CB6"/>
    <w:rsid w:val="00CF732F"/>
    <w:rsid w:val="00D46D40"/>
    <w:rsid w:val="00E329A5"/>
    <w:rsid w:val="00E41CDA"/>
    <w:rsid w:val="00F526A2"/>
    <w:rsid w:val="00F56139"/>
    <w:rsid w:val="00FB4C6A"/>
    <w:rsid w:val="0CCA4931"/>
    <w:rsid w:val="0E772009"/>
    <w:rsid w:val="20555DFD"/>
    <w:rsid w:val="2ED231E9"/>
    <w:rsid w:val="377B2B5B"/>
    <w:rsid w:val="44304307"/>
    <w:rsid w:val="50860021"/>
    <w:rsid w:val="512442A4"/>
    <w:rsid w:val="69CE713F"/>
    <w:rsid w:val="796365F6"/>
    <w:rsid w:val="7D39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B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27C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7CB6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C27CB6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C27CB6"/>
    <w:rPr>
      <w:rFonts w:cs="Times New Roman"/>
      <w:b/>
    </w:rPr>
  </w:style>
  <w:style w:type="table" w:styleId="TableGrid">
    <w:name w:val="Table Grid"/>
    <w:basedOn w:val="TableNormal"/>
    <w:uiPriority w:val="99"/>
    <w:rsid w:val="00C27CB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C27CB6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A24B0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165</Words>
  <Characters>947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Ju</dc:creator>
  <cp:keywords/>
  <dc:description/>
  <cp:lastModifiedBy>User</cp:lastModifiedBy>
  <cp:revision>11</cp:revision>
  <dcterms:created xsi:type="dcterms:W3CDTF">2014-10-29T12:08:00Z</dcterms:created>
  <dcterms:modified xsi:type="dcterms:W3CDTF">2016-08-20T02:59:00Z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